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0B44" w14:textId="77777777" w:rsidR="005037C9" w:rsidRPr="00F86C9A" w:rsidRDefault="001320B0" w:rsidP="00F86C9A">
      <w:pPr>
        <w:snapToGrid w:val="0"/>
        <w:spacing w:afterLines="20" w:after="62"/>
        <w:ind w:leftChars="-1" w:hanging="2"/>
        <w:rPr>
          <w:rFonts w:ascii="Times New Roman" w:hAnsi="Times New Roman"/>
          <w:b/>
        </w:rPr>
      </w:pPr>
      <w:r w:rsidRPr="00F86C9A">
        <w:rPr>
          <w:rFonts w:ascii="Times New Roman" w:hAnsi="Times New Roman"/>
          <w:sz w:val="32"/>
        </w:rPr>
        <w:t>Table of Revisions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5037C9" w:rsidRPr="00F86C9A" w14:paraId="1AFA951A" w14:textId="77777777" w:rsidTr="00F86C9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43" w:type="dxa"/>
            <w:vAlign w:val="center"/>
          </w:tcPr>
          <w:p w14:paraId="353AFF34" w14:textId="77777777" w:rsidR="005037C9" w:rsidRPr="00F86C9A" w:rsidRDefault="001320B0">
            <w:pPr>
              <w:rPr>
                <w:rFonts w:ascii="Times New Roman" w:hAnsi="Times New Roman"/>
                <w:b/>
              </w:rPr>
            </w:pPr>
            <w:r w:rsidRPr="00F86C9A">
              <w:rPr>
                <w:rFonts w:ascii="Times New Roman" w:hAnsi="Times New Roman"/>
                <w:b/>
              </w:rPr>
              <w:t>Submission ID</w:t>
            </w:r>
          </w:p>
        </w:tc>
        <w:tc>
          <w:tcPr>
            <w:tcW w:w="7938" w:type="dxa"/>
            <w:vAlign w:val="center"/>
          </w:tcPr>
          <w:p w14:paraId="335D3D04" w14:textId="77777777" w:rsidR="005037C9" w:rsidRPr="00F86C9A" w:rsidRDefault="005037C9" w:rsidP="000F11C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37C9" w:rsidRPr="00F86C9A" w14:paraId="405FCD9A" w14:textId="77777777" w:rsidTr="00F86C9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43" w:type="dxa"/>
            <w:vAlign w:val="center"/>
          </w:tcPr>
          <w:p w14:paraId="1A36C756" w14:textId="77777777" w:rsidR="005037C9" w:rsidRPr="00F86C9A" w:rsidRDefault="001320B0">
            <w:pPr>
              <w:rPr>
                <w:rFonts w:ascii="Times New Roman" w:hAnsi="Times New Roman"/>
                <w:b/>
              </w:rPr>
            </w:pPr>
            <w:r w:rsidRPr="00F86C9A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7938" w:type="dxa"/>
            <w:vAlign w:val="center"/>
          </w:tcPr>
          <w:p w14:paraId="4289ED42" w14:textId="77777777" w:rsidR="005037C9" w:rsidRPr="00F86C9A" w:rsidRDefault="005037C9" w:rsidP="002E6C52">
            <w:pPr>
              <w:topLinePunct/>
              <w:autoSpaceDE w:val="0"/>
              <w:autoSpaceDN w:val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037C9" w:rsidRPr="00F86C9A" w14:paraId="3C782CBE" w14:textId="77777777" w:rsidTr="00F86C9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43" w:type="dxa"/>
            <w:vAlign w:val="center"/>
          </w:tcPr>
          <w:p w14:paraId="365F5181" w14:textId="6F396D01" w:rsidR="005037C9" w:rsidRPr="00F86C9A" w:rsidRDefault="001320B0">
            <w:pPr>
              <w:rPr>
                <w:rFonts w:ascii="Times New Roman" w:hAnsi="Times New Roman"/>
                <w:b/>
              </w:rPr>
            </w:pPr>
            <w:r w:rsidRPr="00F86C9A">
              <w:rPr>
                <w:rFonts w:ascii="Times New Roman" w:hAnsi="Times New Roman"/>
                <w:b/>
              </w:rPr>
              <w:t xml:space="preserve">First </w:t>
            </w:r>
            <w:r w:rsidR="00F86C9A">
              <w:rPr>
                <w:rFonts w:ascii="Times New Roman" w:hAnsi="Times New Roman"/>
                <w:b/>
              </w:rPr>
              <w:t>a</w:t>
            </w:r>
            <w:r w:rsidRPr="00F86C9A">
              <w:rPr>
                <w:rFonts w:ascii="Times New Roman" w:hAnsi="Times New Roman"/>
                <w:b/>
              </w:rPr>
              <w:t>uthor</w:t>
            </w:r>
          </w:p>
        </w:tc>
        <w:tc>
          <w:tcPr>
            <w:tcW w:w="7938" w:type="dxa"/>
            <w:vAlign w:val="center"/>
          </w:tcPr>
          <w:p w14:paraId="01C6A36D" w14:textId="77777777" w:rsidR="005037C9" w:rsidRPr="00F86C9A" w:rsidRDefault="005037C9" w:rsidP="0048315D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037C9" w:rsidRPr="00F86C9A" w14:paraId="5AC7F7F4" w14:textId="77777777" w:rsidTr="00F86C9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43" w:type="dxa"/>
            <w:vAlign w:val="center"/>
          </w:tcPr>
          <w:p w14:paraId="69594BF1" w14:textId="7F7B9D5D" w:rsidR="005037C9" w:rsidRPr="00F86C9A" w:rsidRDefault="001320B0">
            <w:pPr>
              <w:rPr>
                <w:rFonts w:ascii="Times New Roman" w:hAnsi="Times New Roman"/>
                <w:b/>
              </w:rPr>
            </w:pPr>
            <w:r w:rsidRPr="00F86C9A">
              <w:rPr>
                <w:rFonts w:ascii="Times New Roman" w:hAnsi="Times New Roman"/>
                <w:b/>
              </w:rPr>
              <w:t xml:space="preserve">Other </w:t>
            </w:r>
            <w:r w:rsidR="00F86C9A">
              <w:rPr>
                <w:rFonts w:ascii="Times New Roman" w:hAnsi="Times New Roman"/>
                <w:b/>
              </w:rPr>
              <w:t>a</w:t>
            </w:r>
            <w:r w:rsidRPr="00F86C9A">
              <w:rPr>
                <w:rFonts w:ascii="Times New Roman" w:hAnsi="Times New Roman"/>
                <w:b/>
              </w:rPr>
              <w:t>uthors</w:t>
            </w:r>
          </w:p>
        </w:tc>
        <w:tc>
          <w:tcPr>
            <w:tcW w:w="7938" w:type="dxa"/>
            <w:vAlign w:val="center"/>
          </w:tcPr>
          <w:p w14:paraId="21C34201" w14:textId="77777777" w:rsidR="005037C9" w:rsidRPr="00F86C9A" w:rsidRDefault="005037C9" w:rsidP="00AE4F6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037C9" w:rsidRPr="00F86C9A" w14:paraId="1D785889" w14:textId="77777777" w:rsidTr="00F86C9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4803271" w14:textId="6AA7C2D6" w:rsidR="005037C9" w:rsidRPr="00F86C9A" w:rsidRDefault="001320B0" w:rsidP="00F86C9A">
            <w:pPr>
              <w:jc w:val="left"/>
              <w:rPr>
                <w:rFonts w:ascii="Times New Roman" w:hAnsi="Times New Roman"/>
                <w:b/>
              </w:rPr>
            </w:pPr>
            <w:r w:rsidRPr="00F86C9A">
              <w:rPr>
                <w:rFonts w:ascii="Times New Roman" w:hAnsi="Times New Roman"/>
                <w:b/>
              </w:rPr>
              <w:t>Page</w:t>
            </w:r>
            <w:r w:rsidR="00F86C9A">
              <w:rPr>
                <w:rFonts w:ascii="Times New Roman" w:hAnsi="Times New Roman"/>
                <w:b/>
              </w:rPr>
              <w:t xml:space="preserve"> </w:t>
            </w:r>
            <w:r w:rsidR="00F86C9A">
              <w:rPr>
                <w:rFonts w:ascii="Times New Roman" w:hAnsi="Times New Roman" w:hint="eastAsia"/>
                <w:b/>
              </w:rPr>
              <w:t>/</w:t>
            </w:r>
            <w:r w:rsidR="00F86C9A">
              <w:rPr>
                <w:rFonts w:ascii="Times New Roman" w:hAnsi="Times New Roman"/>
                <w:b/>
              </w:rPr>
              <w:t xml:space="preserve"> l</w:t>
            </w:r>
            <w:r w:rsidRPr="00F86C9A">
              <w:rPr>
                <w:rFonts w:ascii="Times New Roman" w:hAnsi="Times New Roman"/>
                <w:b/>
              </w:rPr>
              <w:t>ine</w:t>
            </w:r>
          </w:p>
        </w:tc>
        <w:tc>
          <w:tcPr>
            <w:tcW w:w="7938" w:type="dxa"/>
            <w:tcBorders>
              <w:top w:val="double" w:sz="4" w:space="0" w:color="auto"/>
            </w:tcBorders>
            <w:vAlign w:val="center"/>
          </w:tcPr>
          <w:p w14:paraId="051BFAFC" w14:textId="77777777" w:rsidR="005037C9" w:rsidRPr="00F86C9A" w:rsidRDefault="004E1331">
            <w:pPr>
              <w:jc w:val="center"/>
              <w:rPr>
                <w:rFonts w:ascii="Times New Roman" w:hAnsi="Times New Roman"/>
                <w:b/>
              </w:rPr>
            </w:pPr>
            <w:r w:rsidRPr="00F86C9A">
              <w:rPr>
                <w:rFonts w:ascii="Times New Roman" w:hAnsi="Times New Roman"/>
                <w:b/>
              </w:rPr>
              <w:t>D</w:t>
            </w:r>
            <w:r w:rsidR="005873E1" w:rsidRPr="00F86C9A">
              <w:rPr>
                <w:rFonts w:ascii="Times New Roman" w:hAnsi="Times New Roman"/>
                <w:b/>
              </w:rPr>
              <w:t>etails of the revision</w:t>
            </w:r>
          </w:p>
        </w:tc>
      </w:tr>
      <w:tr w:rsidR="005037C9" w:rsidRPr="00F86C9A" w14:paraId="053A32B2" w14:textId="77777777" w:rsidTr="00F86C9A">
        <w:tblPrEx>
          <w:tblCellMar>
            <w:top w:w="0" w:type="dxa"/>
            <w:bottom w:w="0" w:type="dxa"/>
          </w:tblCellMar>
        </w:tblPrEx>
        <w:trPr>
          <w:cantSplit/>
          <w:trHeight w:val="10718"/>
        </w:trPr>
        <w:tc>
          <w:tcPr>
            <w:tcW w:w="1843" w:type="dxa"/>
          </w:tcPr>
          <w:p w14:paraId="2CE94215" w14:textId="77777777" w:rsidR="005037C9" w:rsidRPr="00F86C9A" w:rsidRDefault="005037C9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0B98EFF5" w14:textId="77777777" w:rsidR="005037C9" w:rsidRPr="00F86C9A" w:rsidRDefault="005037C9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24B77BFB" w14:textId="6D1396C0" w:rsidR="005037C9" w:rsidRPr="00F86C9A" w:rsidRDefault="00F86C9A" w:rsidP="00F86C9A">
      <w:pPr>
        <w:ind w:leftChars="-1" w:left="-2"/>
        <w:rPr>
          <w:rFonts w:ascii="Times New Roman" w:hAnsi="Times New Roman"/>
        </w:rPr>
      </w:pPr>
      <w:r w:rsidRPr="00F86C9A">
        <w:rPr>
          <w:rFonts w:ascii="Times New Roman" w:hAnsi="Times New Roman"/>
        </w:rPr>
        <w:t>*</w:t>
      </w:r>
      <w:r w:rsidR="00325F68" w:rsidRPr="00F86C9A">
        <w:rPr>
          <w:rFonts w:ascii="Times New Roman" w:hAnsi="Times New Roman"/>
        </w:rPr>
        <w:t>You do not need to use this file if the table follows this format.</w:t>
      </w:r>
    </w:p>
    <w:sectPr w:rsidR="005037C9" w:rsidRPr="00F86C9A" w:rsidSect="00F86C9A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A776" w14:textId="77777777" w:rsidR="008E4C1B" w:rsidRDefault="008E4C1B" w:rsidP="002E4E9D">
      <w:r>
        <w:separator/>
      </w:r>
    </w:p>
  </w:endnote>
  <w:endnote w:type="continuationSeparator" w:id="0">
    <w:p w14:paraId="75F39A9F" w14:textId="77777777" w:rsidR="008E4C1B" w:rsidRDefault="008E4C1B" w:rsidP="002E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A354" w14:textId="77777777" w:rsidR="008E4C1B" w:rsidRDefault="008E4C1B" w:rsidP="002E4E9D">
      <w:r>
        <w:separator/>
      </w:r>
    </w:p>
  </w:footnote>
  <w:footnote w:type="continuationSeparator" w:id="0">
    <w:p w14:paraId="7A2438C4" w14:textId="77777777" w:rsidR="008E4C1B" w:rsidRDefault="008E4C1B" w:rsidP="002E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852"/>
    <w:multiLevelType w:val="singleLevel"/>
    <w:tmpl w:val="C1741F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7536EBB"/>
    <w:multiLevelType w:val="singleLevel"/>
    <w:tmpl w:val="845A15C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" w15:restartNumberingAfterBreak="0">
    <w:nsid w:val="1CCA2699"/>
    <w:multiLevelType w:val="singleLevel"/>
    <w:tmpl w:val="FC34F61E"/>
    <w:lvl w:ilvl="0">
      <w:start w:val="1"/>
      <w:numFmt w:val="decimalFullWidth"/>
      <w:lvlText w:val="%1．"/>
      <w:lvlJc w:val="left"/>
      <w:pPr>
        <w:tabs>
          <w:tab w:val="num" w:pos="1860"/>
        </w:tabs>
        <w:ind w:left="1860" w:hanging="420"/>
      </w:pPr>
      <w:rPr>
        <w:rFonts w:hint="eastAsia"/>
      </w:rPr>
    </w:lvl>
  </w:abstractNum>
  <w:abstractNum w:abstractNumId="3" w15:restartNumberingAfterBreak="0">
    <w:nsid w:val="22CE6F96"/>
    <w:multiLevelType w:val="singleLevel"/>
    <w:tmpl w:val="4C0010A0"/>
    <w:lvl w:ilvl="0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eastAsia"/>
      </w:rPr>
    </w:lvl>
  </w:abstractNum>
  <w:abstractNum w:abstractNumId="4" w15:restartNumberingAfterBreak="0">
    <w:nsid w:val="3CC16942"/>
    <w:multiLevelType w:val="singleLevel"/>
    <w:tmpl w:val="87C88C34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525365277">
    <w:abstractNumId w:val="0"/>
  </w:num>
  <w:num w:numId="2" w16cid:durableId="1699970451">
    <w:abstractNumId w:val="4"/>
  </w:num>
  <w:num w:numId="3" w16cid:durableId="1171677799">
    <w:abstractNumId w:val="1"/>
  </w:num>
  <w:num w:numId="4" w16cid:durableId="1490441195">
    <w:abstractNumId w:val="3"/>
  </w:num>
  <w:num w:numId="5" w16cid:durableId="8063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MzYzNDQwMDA2MrNU0lEKTi0uzszPAykwrAUAUDUCbCwAAAA="/>
  </w:docVars>
  <w:rsids>
    <w:rsidRoot w:val="00826FAF"/>
    <w:rsid w:val="000137CE"/>
    <w:rsid w:val="00016657"/>
    <w:rsid w:val="000356FE"/>
    <w:rsid w:val="000402B0"/>
    <w:rsid w:val="00062112"/>
    <w:rsid w:val="00074606"/>
    <w:rsid w:val="00077C80"/>
    <w:rsid w:val="00081F02"/>
    <w:rsid w:val="00097867"/>
    <w:rsid w:val="000B541A"/>
    <w:rsid w:val="000C0314"/>
    <w:rsid w:val="000F0777"/>
    <w:rsid w:val="000F11C6"/>
    <w:rsid w:val="000F1804"/>
    <w:rsid w:val="00100844"/>
    <w:rsid w:val="0010708C"/>
    <w:rsid w:val="00115D3C"/>
    <w:rsid w:val="001320B0"/>
    <w:rsid w:val="00137E83"/>
    <w:rsid w:val="0014632C"/>
    <w:rsid w:val="00155BE0"/>
    <w:rsid w:val="001602B9"/>
    <w:rsid w:val="00162CEC"/>
    <w:rsid w:val="00195F0B"/>
    <w:rsid w:val="001C2B12"/>
    <w:rsid w:val="001D6142"/>
    <w:rsid w:val="001E2816"/>
    <w:rsid w:val="001E2C16"/>
    <w:rsid w:val="001E7BFA"/>
    <w:rsid w:val="001F3C97"/>
    <w:rsid w:val="00201347"/>
    <w:rsid w:val="00203BEB"/>
    <w:rsid w:val="00205D93"/>
    <w:rsid w:val="00211A33"/>
    <w:rsid w:val="00240B70"/>
    <w:rsid w:val="00243649"/>
    <w:rsid w:val="00256E1E"/>
    <w:rsid w:val="00284B4B"/>
    <w:rsid w:val="002A695F"/>
    <w:rsid w:val="002C691F"/>
    <w:rsid w:val="002D4BD6"/>
    <w:rsid w:val="002D5BF3"/>
    <w:rsid w:val="002D5FA2"/>
    <w:rsid w:val="002D668E"/>
    <w:rsid w:val="002E44F8"/>
    <w:rsid w:val="002E4851"/>
    <w:rsid w:val="002E4E9D"/>
    <w:rsid w:val="002E6C52"/>
    <w:rsid w:val="002F0539"/>
    <w:rsid w:val="0031362B"/>
    <w:rsid w:val="003242B6"/>
    <w:rsid w:val="00325DD2"/>
    <w:rsid w:val="00325F68"/>
    <w:rsid w:val="00327E77"/>
    <w:rsid w:val="00351752"/>
    <w:rsid w:val="00361966"/>
    <w:rsid w:val="0036220A"/>
    <w:rsid w:val="00364EF3"/>
    <w:rsid w:val="00366DDD"/>
    <w:rsid w:val="00386255"/>
    <w:rsid w:val="003B06AA"/>
    <w:rsid w:val="003C20AB"/>
    <w:rsid w:val="003F06F4"/>
    <w:rsid w:val="00420352"/>
    <w:rsid w:val="00420A48"/>
    <w:rsid w:val="00422D59"/>
    <w:rsid w:val="004271DD"/>
    <w:rsid w:val="004455C0"/>
    <w:rsid w:val="0044640B"/>
    <w:rsid w:val="004646F7"/>
    <w:rsid w:val="00464863"/>
    <w:rsid w:val="00480CB6"/>
    <w:rsid w:val="00481C09"/>
    <w:rsid w:val="0048315D"/>
    <w:rsid w:val="00486457"/>
    <w:rsid w:val="00497B20"/>
    <w:rsid w:val="004B1C1C"/>
    <w:rsid w:val="004D5C8C"/>
    <w:rsid w:val="004E1331"/>
    <w:rsid w:val="005037C9"/>
    <w:rsid w:val="00523FB5"/>
    <w:rsid w:val="00537EDB"/>
    <w:rsid w:val="005551D2"/>
    <w:rsid w:val="00573965"/>
    <w:rsid w:val="005873E1"/>
    <w:rsid w:val="005A1946"/>
    <w:rsid w:val="005C4AEE"/>
    <w:rsid w:val="005C5914"/>
    <w:rsid w:val="005C5BCC"/>
    <w:rsid w:val="005D0070"/>
    <w:rsid w:val="005E0694"/>
    <w:rsid w:val="005F3A34"/>
    <w:rsid w:val="005F6DDF"/>
    <w:rsid w:val="005F74EC"/>
    <w:rsid w:val="00603A47"/>
    <w:rsid w:val="006040F0"/>
    <w:rsid w:val="00612EEA"/>
    <w:rsid w:val="00627AE8"/>
    <w:rsid w:val="00646AF3"/>
    <w:rsid w:val="00653C8C"/>
    <w:rsid w:val="0065609C"/>
    <w:rsid w:val="00660788"/>
    <w:rsid w:val="00663E25"/>
    <w:rsid w:val="00673393"/>
    <w:rsid w:val="00674DBE"/>
    <w:rsid w:val="00676FE7"/>
    <w:rsid w:val="006803EC"/>
    <w:rsid w:val="006C34C2"/>
    <w:rsid w:val="006E20E8"/>
    <w:rsid w:val="0072102F"/>
    <w:rsid w:val="00750C9D"/>
    <w:rsid w:val="0077596C"/>
    <w:rsid w:val="007934B3"/>
    <w:rsid w:val="00794245"/>
    <w:rsid w:val="007D143A"/>
    <w:rsid w:val="007D78E6"/>
    <w:rsid w:val="00826FAF"/>
    <w:rsid w:val="008321CF"/>
    <w:rsid w:val="00833077"/>
    <w:rsid w:val="00833383"/>
    <w:rsid w:val="00871727"/>
    <w:rsid w:val="0087564F"/>
    <w:rsid w:val="00884F93"/>
    <w:rsid w:val="008E4C1B"/>
    <w:rsid w:val="008E679E"/>
    <w:rsid w:val="008F2FE6"/>
    <w:rsid w:val="008F5029"/>
    <w:rsid w:val="008F636F"/>
    <w:rsid w:val="00920793"/>
    <w:rsid w:val="009404A3"/>
    <w:rsid w:val="0095286A"/>
    <w:rsid w:val="009614E9"/>
    <w:rsid w:val="00961B1D"/>
    <w:rsid w:val="00967452"/>
    <w:rsid w:val="0097362F"/>
    <w:rsid w:val="00993B84"/>
    <w:rsid w:val="009A50C6"/>
    <w:rsid w:val="009A6227"/>
    <w:rsid w:val="009C09A4"/>
    <w:rsid w:val="009C305F"/>
    <w:rsid w:val="009D7808"/>
    <w:rsid w:val="009E43D3"/>
    <w:rsid w:val="009E7ABA"/>
    <w:rsid w:val="00A3040B"/>
    <w:rsid w:val="00A77C16"/>
    <w:rsid w:val="00A83DC9"/>
    <w:rsid w:val="00AA65FD"/>
    <w:rsid w:val="00AB7DE1"/>
    <w:rsid w:val="00AC2CC6"/>
    <w:rsid w:val="00AC7844"/>
    <w:rsid w:val="00AE4F64"/>
    <w:rsid w:val="00AE6648"/>
    <w:rsid w:val="00AF3745"/>
    <w:rsid w:val="00AF55D2"/>
    <w:rsid w:val="00B07A56"/>
    <w:rsid w:val="00B2325F"/>
    <w:rsid w:val="00B55713"/>
    <w:rsid w:val="00B56E0A"/>
    <w:rsid w:val="00B64BCA"/>
    <w:rsid w:val="00B74AF8"/>
    <w:rsid w:val="00BE0A4F"/>
    <w:rsid w:val="00C36412"/>
    <w:rsid w:val="00C425B9"/>
    <w:rsid w:val="00C46277"/>
    <w:rsid w:val="00C47C6F"/>
    <w:rsid w:val="00C57106"/>
    <w:rsid w:val="00C66FBD"/>
    <w:rsid w:val="00C75621"/>
    <w:rsid w:val="00C921FE"/>
    <w:rsid w:val="00CA6395"/>
    <w:rsid w:val="00CC31AE"/>
    <w:rsid w:val="00CC5816"/>
    <w:rsid w:val="00CF4E76"/>
    <w:rsid w:val="00D017A5"/>
    <w:rsid w:val="00D01DE5"/>
    <w:rsid w:val="00D0307C"/>
    <w:rsid w:val="00D076A5"/>
    <w:rsid w:val="00D15406"/>
    <w:rsid w:val="00D16FFB"/>
    <w:rsid w:val="00D2719B"/>
    <w:rsid w:val="00D3511E"/>
    <w:rsid w:val="00D64F07"/>
    <w:rsid w:val="00DA2944"/>
    <w:rsid w:val="00DA429F"/>
    <w:rsid w:val="00DF4FFB"/>
    <w:rsid w:val="00E3668D"/>
    <w:rsid w:val="00E56B10"/>
    <w:rsid w:val="00E6775A"/>
    <w:rsid w:val="00EB5E40"/>
    <w:rsid w:val="00ED58A3"/>
    <w:rsid w:val="00EE5A34"/>
    <w:rsid w:val="00F4040A"/>
    <w:rsid w:val="00F435E4"/>
    <w:rsid w:val="00F65FF6"/>
    <w:rsid w:val="00F86C9A"/>
    <w:rsid w:val="00F919AA"/>
    <w:rsid w:val="00F97CAA"/>
    <w:rsid w:val="00FA395E"/>
    <w:rsid w:val="00FA7A6C"/>
    <w:rsid w:val="00FB2D13"/>
    <w:rsid w:val="00FB7C25"/>
    <w:rsid w:val="00FD329D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6A7AF"/>
  <w15:chartTrackingRefBased/>
  <w15:docId w15:val="{6B8FB7D7-D178-4EF8-BA81-420EE286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Body Text"/>
    <w:basedOn w:val="a"/>
    <w:pPr>
      <w:wordWrap w:val="0"/>
      <w:autoSpaceDE w:val="0"/>
      <w:autoSpaceDN w:val="0"/>
      <w:adjustRightInd w:val="0"/>
      <w:spacing w:line="360" w:lineRule="auto"/>
    </w:pPr>
    <w:rPr>
      <w:rFonts w:ascii="ＭＳ 明朝" w:hAnsi="Times New Roman"/>
      <w:kern w:val="0"/>
      <w:sz w:val="24"/>
      <w:szCs w:val="24"/>
    </w:r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826FA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2E4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E4E9D"/>
    <w:rPr>
      <w:kern w:val="2"/>
      <w:sz w:val="21"/>
      <w:szCs w:val="21"/>
    </w:rPr>
  </w:style>
  <w:style w:type="character" w:styleId="ac">
    <w:name w:val="Hyperlink"/>
    <w:rsid w:val="00AE4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E88E-D48B-46C3-8ED7-45B27350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第22回情報・システム・利用・技術シンポジウム</vt:lpstr>
      <vt:lpstr>第22回情報・システム・利用・技術シンポジウム</vt:lpstr>
    </vt:vector>
  </TitlesOfParts>
  <Company>AIJ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第22回情報・システム・利用・技術シンポジウム</dc:title>
  <dc:subject/>
  <dc:creator>ONO</dc:creator>
  <cp:keywords/>
  <cp:lastModifiedBy>Atsushi Takizawa</cp:lastModifiedBy>
  <cp:revision>3</cp:revision>
  <cp:lastPrinted>2017-09-05T05:22:00Z</cp:lastPrinted>
  <dcterms:created xsi:type="dcterms:W3CDTF">2023-05-01T07:44:00Z</dcterms:created>
  <dcterms:modified xsi:type="dcterms:W3CDTF">2023-05-01T07:45:00Z</dcterms:modified>
</cp:coreProperties>
</file>