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1860" w14:textId="77777777" w:rsidR="005037C9" w:rsidRPr="00B96E4B" w:rsidRDefault="005037C9" w:rsidP="001F7153">
      <w:pPr>
        <w:snapToGrid w:val="0"/>
        <w:spacing w:afterLines="20" w:after="62"/>
        <w:ind w:leftChars="-1" w:hanging="2"/>
        <w:rPr>
          <w:rFonts w:ascii="Times New Roman" w:hAnsi="Times New Roman"/>
          <w:b/>
        </w:rPr>
      </w:pPr>
      <w:r w:rsidRPr="00B96E4B">
        <w:rPr>
          <w:rFonts w:ascii="Times New Roman" w:hAnsi="Times New Roman"/>
          <w:sz w:val="32"/>
        </w:rPr>
        <w:t>修正内容一覧表</w:t>
      </w:r>
      <w:r w:rsidRPr="00B96E4B">
        <w:rPr>
          <w:rFonts w:ascii="Times New Roman" w:hAnsi="Times New Roman"/>
          <w:b/>
        </w:rPr>
        <w:t>（ワープロで作成して</w:t>
      </w:r>
      <w:r w:rsidR="00256E1E" w:rsidRPr="00B96E4B">
        <w:rPr>
          <w:rFonts w:ascii="Times New Roman" w:hAnsi="Times New Roman"/>
          <w:b/>
        </w:rPr>
        <w:t>くだ</w:t>
      </w:r>
      <w:r w:rsidRPr="00B96E4B">
        <w:rPr>
          <w:rFonts w:ascii="Times New Roman" w:hAnsi="Times New Roman"/>
          <w:b/>
        </w:rPr>
        <w:t>さい</w:t>
      </w:r>
      <w:r w:rsidR="001F3C97" w:rsidRPr="00B96E4B">
        <w:rPr>
          <w:rFonts w:ascii="Times New Roman" w:hAnsi="Times New Roman"/>
          <w:b/>
        </w:rPr>
        <w:t>。貼付可。</w:t>
      </w:r>
      <w:r w:rsidRPr="00B96E4B">
        <w:rPr>
          <w:rFonts w:ascii="Times New Roman" w:hAnsi="Times New Roman"/>
          <w:b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8014"/>
      </w:tblGrid>
      <w:tr w:rsidR="005037C9" w:rsidRPr="00B96E4B" w14:paraId="6B6F98B2" w14:textId="77777777" w:rsidTr="001F7153">
        <w:trPr>
          <w:cantSplit/>
          <w:trHeight w:val="435"/>
        </w:trPr>
        <w:tc>
          <w:tcPr>
            <w:tcW w:w="1767" w:type="dxa"/>
            <w:vAlign w:val="center"/>
          </w:tcPr>
          <w:p w14:paraId="42E5177B" w14:textId="77777777" w:rsidR="005037C9" w:rsidRPr="00B96E4B" w:rsidRDefault="005037C9">
            <w:pPr>
              <w:rPr>
                <w:rFonts w:ascii="Times New Roman" w:hAnsi="Times New Roman"/>
                <w:b/>
              </w:rPr>
            </w:pPr>
            <w:r w:rsidRPr="00B96E4B">
              <w:rPr>
                <w:rFonts w:ascii="Times New Roman" w:hAnsi="Times New Roman"/>
                <w:b/>
              </w:rPr>
              <w:t>受付番号</w:t>
            </w:r>
          </w:p>
        </w:tc>
        <w:tc>
          <w:tcPr>
            <w:tcW w:w="8014" w:type="dxa"/>
            <w:vAlign w:val="center"/>
          </w:tcPr>
          <w:p w14:paraId="69C2A638" w14:textId="77777777" w:rsidR="005037C9" w:rsidRPr="00B96E4B" w:rsidRDefault="005037C9" w:rsidP="000F11C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37C9" w:rsidRPr="00B96E4B" w14:paraId="7A67E23F" w14:textId="77777777" w:rsidTr="001F7153">
        <w:trPr>
          <w:cantSplit/>
          <w:trHeight w:val="435"/>
        </w:trPr>
        <w:tc>
          <w:tcPr>
            <w:tcW w:w="1767" w:type="dxa"/>
            <w:vAlign w:val="center"/>
          </w:tcPr>
          <w:p w14:paraId="3341C326" w14:textId="77777777" w:rsidR="005037C9" w:rsidRPr="00B96E4B" w:rsidRDefault="005037C9">
            <w:pPr>
              <w:rPr>
                <w:rFonts w:ascii="Times New Roman" w:hAnsi="Times New Roman"/>
                <w:b/>
              </w:rPr>
            </w:pPr>
            <w:r w:rsidRPr="00B96E4B">
              <w:rPr>
                <w:rFonts w:ascii="Times New Roman" w:hAnsi="Times New Roman"/>
                <w:b/>
              </w:rPr>
              <w:t>論文タイトル</w:t>
            </w:r>
          </w:p>
        </w:tc>
        <w:tc>
          <w:tcPr>
            <w:tcW w:w="8014" w:type="dxa"/>
            <w:vAlign w:val="center"/>
          </w:tcPr>
          <w:p w14:paraId="7CE86497" w14:textId="77777777" w:rsidR="005037C9" w:rsidRPr="00B96E4B" w:rsidRDefault="005037C9" w:rsidP="002E6C52">
            <w:pPr>
              <w:topLinePunct/>
              <w:autoSpaceDE w:val="0"/>
              <w:autoSpaceDN w:val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37C9" w:rsidRPr="00B96E4B" w14:paraId="6535F9F1" w14:textId="77777777" w:rsidTr="001F7153">
        <w:trPr>
          <w:cantSplit/>
          <w:trHeight w:val="435"/>
        </w:trPr>
        <w:tc>
          <w:tcPr>
            <w:tcW w:w="1767" w:type="dxa"/>
            <w:vAlign w:val="center"/>
          </w:tcPr>
          <w:p w14:paraId="7E5F9294" w14:textId="77777777" w:rsidR="005037C9" w:rsidRPr="00B96E4B" w:rsidRDefault="005037C9">
            <w:pPr>
              <w:rPr>
                <w:rFonts w:ascii="Times New Roman" w:hAnsi="Times New Roman"/>
                <w:b/>
              </w:rPr>
            </w:pPr>
            <w:r w:rsidRPr="00B96E4B">
              <w:rPr>
                <w:rFonts w:ascii="Times New Roman" w:hAnsi="Times New Roman"/>
                <w:b/>
              </w:rPr>
              <w:t>発表者名</w:t>
            </w:r>
          </w:p>
        </w:tc>
        <w:tc>
          <w:tcPr>
            <w:tcW w:w="8014" w:type="dxa"/>
            <w:vAlign w:val="center"/>
          </w:tcPr>
          <w:p w14:paraId="3387362C" w14:textId="77777777" w:rsidR="005037C9" w:rsidRPr="00B96E4B" w:rsidRDefault="005037C9" w:rsidP="0048315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37C9" w:rsidRPr="00B96E4B" w14:paraId="3875E784" w14:textId="77777777" w:rsidTr="001F7153">
        <w:trPr>
          <w:cantSplit/>
          <w:trHeight w:val="435"/>
        </w:trPr>
        <w:tc>
          <w:tcPr>
            <w:tcW w:w="1767" w:type="dxa"/>
            <w:vAlign w:val="center"/>
          </w:tcPr>
          <w:p w14:paraId="62C28916" w14:textId="77777777" w:rsidR="005037C9" w:rsidRPr="00B96E4B" w:rsidRDefault="005037C9">
            <w:pPr>
              <w:rPr>
                <w:rFonts w:ascii="Times New Roman" w:hAnsi="Times New Roman"/>
                <w:b/>
              </w:rPr>
            </w:pPr>
            <w:r w:rsidRPr="00B96E4B">
              <w:rPr>
                <w:rFonts w:ascii="Times New Roman" w:hAnsi="Times New Roman"/>
                <w:b/>
              </w:rPr>
              <w:t>その他著者名</w:t>
            </w:r>
          </w:p>
        </w:tc>
        <w:tc>
          <w:tcPr>
            <w:tcW w:w="8014" w:type="dxa"/>
            <w:vAlign w:val="center"/>
          </w:tcPr>
          <w:p w14:paraId="5C11F877" w14:textId="77777777" w:rsidR="005037C9" w:rsidRPr="00B96E4B" w:rsidRDefault="005037C9" w:rsidP="00AE4F6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37C9" w:rsidRPr="00B96E4B" w14:paraId="73E9D6BF" w14:textId="77777777" w:rsidTr="001F7153">
        <w:trPr>
          <w:cantSplit/>
          <w:trHeight w:val="341"/>
        </w:trPr>
        <w:tc>
          <w:tcPr>
            <w:tcW w:w="1767" w:type="dxa"/>
            <w:tcBorders>
              <w:top w:val="double" w:sz="4" w:space="0" w:color="auto"/>
            </w:tcBorders>
            <w:vAlign w:val="center"/>
          </w:tcPr>
          <w:p w14:paraId="1E3F7737" w14:textId="77777777" w:rsidR="005037C9" w:rsidRPr="00B96E4B" w:rsidRDefault="005037C9">
            <w:pPr>
              <w:jc w:val="center"/>
              <w:rPr>
                <w:rFonts w:ascii="Times New Roman" w:hAnsi="Times New Roman"/>
                <w:b/>
              </w:rPr>
            </w:pPr>
            <w:r w:rsidRPr="00B96E4B">
              <w:rPr>
                <w:rFonts w:ascii="Times New Roman" w:hAnsi="Times New Roman"/>
                <w:b/>
              </w:rPr>
              <w:t>ページ・行</w:t>
            </w:r>
          </w:p>
        </w:tc>
        <w:tc>
          <w:tcPr>
            <w:tcW w:w="8014" w:type="dxa"/>
            <w:tcBorders>
              <w:top w:val="double" w:sz="4" w:space="0" w:color="auto"/>
            </w:tcBorders>
            <w:vAlign w:val="center"/>
          </w:tcPr>
          <w:p w14:paraId="03CD3EAB" w14:textId="77777777" w:rsidR="005037C9" w:rsidRPr="00B96E4B" w:rsidRDefault="005037C9">
            <w:pPr>
              <w:jc w:val="center"/>
              <w:rPr>
                <w:rFonts w:ascii="Times New Roman" w:hAnsi="Times New Roman"/>
                <w:b/>
              </w:rPr>
            </w:pPr>
            <w:r w:rsidRPr="00B96E4B">
              <w:rPr>
                <w:rFonts w:ascii="Times New Roman" w:hAnsi="Times New Roman"/>
                <w:b/>
              </w:rPr>
              <w:t>修正内容</w:t>
            </w:r>
          </w:p>
        </w:tc>
      </w:tr>
      <w:tr w:rsidR="005037C9" w:rsidRPr="00B96E4B" w14:paraId="53851BF5" w14:textId="77777777" w:rsidTr="001F7153">
        <w:trPr>
          <w:cantSplit/>
          <w:trHeight w:val="10441"/>
        </w:trPr>
        <w:tc>
          <w:tcPr>
            <w:tcW w:w="1767" w:type="dxa"/>
          </w:tcPr>
          <w:p w14:paraId="6CE0592A" w14:textId="77777777" w:rsidR="005037C9" w:rsidRPr="00B96E4B" w:rsidRDefault="005037C9">
            <w:pPr>
              <w:rPr>
                <w:rFonts w:ascii="Times New Roman" w:hAnsi="Times New Roman"/>
              </w:rPr>
            </w:pPr>
          </w:p>
        </w:tc>
        <w:tc>
          <w:tcPr>
            <w:tcW w:w="8014" w:type="dxa"/>
          </w:tcPr>
          <w:p w14:paraId="75C9A328" w14:textId="77777777" w:rsidR="005037C9" w:rsidRPr="00B96E4B" w:rsidRDefault="005037C9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348E6B88" w14:textId="77777777" w:rsidR="005037C9" w:rsidRPr="00B96E4B" w:rsidRDefault="005037C9" w:rsidP="00034EEE">
      <w:pPr>
        <w:ind w:leftChars="-1" w:left="-2"/>
        <w:rPr>
          <w:rFonts w:ascii="Times New Roman" w:hAnsi="Times New Roman"/>
        </w:rPr>
      </w:pPr>
      <w:r w:rsidRPr="00B96E4B">
        <w:rPr>
          <w:rFonts w:ascii="Times New Roman" w:hAnsi="Times New Roman"/>
        </w:rPr>
        <w:t>＊この形式であれば</w:t>
      </w:r>
      <w:r w:rsidR="00256E1E" w:rsidRPr="00B96E4B">
        <w:rPr>
          <w:rFonts w:ascii="Times New Roman" w:hAnsi="Times New Roman"/>
        </w:rPr>
        <w:t>、</w:t>
      </w:r>
      <w:r w:rsidRPr="00B96E4B">
        <w:rPr>
          <w:rFonts w:ascii="Times New Roman" w:hAnsi="Times New Roman"/>
        </w:rPr>
        <w:t>ワープロソフトで自作していただいても結構です。</w:t>
      </w:r>
    </w:p>
    <w:sectPr w:rsidR="005037C9" w:rsidRPr="00B96E4B" w:rsidSect="001F7153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5D3A" w14:textId="77777777" w:rsidR="00897AB0" w:rsidRDefault="00897AB0" w:rsidP="002E4E9D">
      <w:r>
        <w:separator/>
      </w:r>
    </w:p>
  </w:endnote>
  <w:endnote w:type="continuationSeparator" w:id="0">
    <w:p w14:paraId="4DBA47D5" w14:textId="77777777" w:rsidR="00897AB0" w:rsidRDefault="00897AB0" w:rsidP="002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785E" w14:textId="77777777" w:rsidR="00897AB0" w:rsidRDefault="00897AB0" w:rsidP="002E4E9D">
      <w:r>
        <w:separator/>
      </w:r>
    </w:p>
  </w:footnote>
  <w:footnote w:type="continuationSeparator" w:id="0">
    <w:p w14:paraId="202B1F90" w14:textId="77777777" w:rsidR="00897AB0" w:rsidRDefault="00897AB0" w:rsidP="002E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852"/>
    <w:multiLevelType w:val="singleLevel"/>
    <w:tmpl w:val="C1741F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7536EBB"/>
    <w:multiLevelType w:val="singleLevel"/>
    <w:tmpl w:val="845A15C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" w15:restartNumberingAfterBreak="0">
    <w:nsid w:val="1CCA2699"/>
    <w:multiLevelType w:val="singleLevel"/>
    <w:tmpl w:val="FC34F61E"/>
    <w:lvl w:ilvl="0">
      <w:start w:val="1"/>
      <w:numFmt w:val="decimalFullWidth"/>
      <w:lvlText w:val="%1．"/>
      <w:lvlJc w:val="left"/>
      <w:pPr>
        <w:tabs>
          <w:tab w:val="num" w:pos="1860"/>
        </w:tabs>
        <w:ind w:left="1860" w:hanging="420"/>
      </w:pPr>
      <w:rPr>
        <w:rFonts w:hint="eastAsia"/>
      </w:rPr>
    </w:lvl>
  </w:abstractNum>
  <w:abstractNum w:abstractNumId="3" w15:restartNumberingAfterBreak="0">
    <w:nsid w:val="22CE6F96"/>
    <w:multiLevelType w:val="singleLevel"/>
    <w:tmpl w:val="4C0010A0"/>
    <w:lvl w:ilvl="0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eastAsia"/>
      </w:rPr>
    </w:lvl>
  </w:abstractNum>
  <w:abstractNum w:abstractNumId="4" w15:restartNumberingAfterBreak="0">
    <w:nsid w:val="3CC16942"/>
    <w:multiLevelType w:val="singleLevel"/>
    <w:tmpl w:val="87C88C34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545019904">
    <w:abstractNumId w:val="0"/>
  </w:num>
  <w:num w:numId="2" w16cid:durableId="9181162">
    <w:abstractNumId w:val="4"/>
  </w:num>
  <w:num w:numId="3" w16cid:durableId="789932982">
    <w:abstractNumId w:val="1"/>
  </w:num>
  <w:num w:numId="4" w16cid:durableId="1658026932">
    <w:abstractNumId w:val="3"/>
  </w:num>
  <w:num w:numId="5" w16cid:durableId="207763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zYzMTY1szAxNTBU0lEKTi0uzszPAykwrAUA2OU1ZCwAAAA="/>
  </w:docVars>
  <w:rsids>
    <w:rsidRoot w:val="00826FAF"/>
    <w:rsid w:val="000137CE"/>
    <w:rsid w:val="00016657"/>
    <w:rsid w:val="00034EEE"/>
    <w:rsid w:val="000356FE"/>
    <w:rsid w:val="000402B0"/>
    <w:rsid w:val="00062112"/>
    <w:rsid w:val="00074606"/>
    <w:rsid w:val="00077C80"/>
    <w:rsid w:val="00081F02"/>
    <w:rsid w:val="00097867"/>
    <w:rsid w:val="000C0314"/>
    <w:rsid w:val="000F0777"/>
    <w:rsid w:val="000F11C6"/>
    <w:rsid w:val="000F1804"/>
    <w:rsid w:val="00100844"/>
    <w:rsid w:val="0010708C"/>
    <w:rsid w:val="00115D3C"/>
    <w:rsid w:val="00137E83"/>
    <w:rsid w:val="0014632C"/>
    <w:rsid w:val="00155BE0"/>
    <w:rsid w:val="001602B9"/>
    <w:rsid w:val="00162CEC"/>
    <w:rsid w:val="00195F0B"/>
    <w:rsid w:val="001C2B12"/>
    <w:rsid w:val="001D6142"/>
    <w:rsid w:val="001E2816"/>
    <w:rsid w:val="001E2C16"/>
    <w:rsid w:val="001E7BFA"/>
    <w:rsid w:val="001F3C97"/>
    <w:rsid w:val="001F7153"/>
    <w:rsid w:val="00201347"/>
    <w:rsid w:val="00205D93"/>
    <w:rsid w:val="00211A33"/>
    <w:rsid w:val="00240B70"/>
    <w:rsid w:val="00243649"/>
    <w:rsid w:val="00256E1E"/>
    <w:rsid w:val="00284B4B"/>
    <w:rsid w:val="002A695F"/>
    <w:rsid w:val="002C691F"/>
    <w:rsid w:val="002D4BD6"/>
    <w:rsid w:val="002D5BF3"/>
    <w:rsid w:val="002D5FA2"/>
    <w:rsid w:val="002D668E"/>
    <w:rsid w:val="002E44F8"/>
    <w:rsid w:val="002E4851"/>
    <w:rsid w:val="002E4E9D"/>
    <w:rsid w:val="002E6C52"/>
    <w:rsid w:val="002F0539"/>
    <w:rsid w:val="0031362B"/>
    <w:rsid w:val="003242B6"/>
    <w:rsid w:val="00325DD2"/>
    <w:rsid w:val="00327E77"/>
    <w:rsid w:val="00351752"/>
    <w:rsid w:val="0036220A"/>
    <w:rsid w:val="00364EF3"/>
    <w:rsid w:val="00366DDD"/>
    <w:rsid w:val="00386255"/>
    <w:rsid w:val="003B06AA"/>
    <w:rsid w:val="003C20AB"/>
    <w:rsid w:val="003F06F4"/>
    <w:rsid w:val="00420352"/>
    <w:rsid w:val="00420A48"/>
    <w:rsid w:val="00422D59"/>
    <w:rsid w:val="004271DD"/>
    <w:rsid w:val="004455C0"/>
    <w:rsid w:val="0044640B"/>
    <w:rsid w:val="004646F7"/>
    <w:rsid w:val="00464863"/>
    <w:rsid w:val="00480CB6"/>
    <w:rsid w:val="00481C09"/>
    <w:rsid w:val="0048315D"/>
    <w:rsid w:val="00486457"/>
    <w:rsid w:val="00497B20"/>
    <w:rsid w:val="004B1C1C"/>
    <w:rsid w:val="004D5C8C"/>
    <w:rsid w:val="005037C9"/>
    <w:rsid w:val="0050581D"/>
    <w:rsid w:val="00523FB5"/>
    <w:rsid w:val="00537EDB"/>
    <w:rsid w:val="005551D2"/>
    <w:rsid w:val="00573965"/>
    <w:rsid w:val="005A1946"/>
    <w:rsid w:val="005C4AEE"/>
    <w:rsid w:val="005C5914"/>
    <w:rsid w:val="005C5BCC"/>
    <w:rsid w:val="005D0070"/>
    <w:rsid w:val="005E0694"/>
    <w:rsid w:val="005F3A34"/>
    <w:rsid w:val="005F6DDF"/>
    <w:rsid w:val="005F74EC"/>
    <w:rsid w:val="00603A47"/>
    <w:rsid w:val="006040F0"/>
    <w:rsid w:val="00627AE8"/>
    <w:rsid w:val="006304E4"/>
    <w:rsid w:val="00646AF3"/>
    <w:rsid w:val="00653C8C"/>
    <w:rsid w:val="0065609C"/>
    <w:rsid w:val="00656A6A"/>
    <w:rsid w:val="00660788"/>
    <w:rsid w:val="00663E25"/>
    <w:rsid w:val="00673393"/>
    <w:rsid w:val="00674DBE"/>
    <w:rsid w:val="00676FE7"/>
    <w:rsid w:val="006803EC"/>
    <w:rsid w:val="006C34C2"/>
    <w:rsid w:val="006E20E8"/>
    <w:rsid w:val="0072102F"/>
    <w:rsid w:val="00750C9D"/>
    <w:rsid w:val="0077596C"/>
    <w:rsid w:val="007934B3"/>
    <w:rsid w:val="00794245"/>
    <w:rsid w:val="007D143A"/>
    <w:rsid w:val="007D78E6"/>
    <w:rsid w:val="00826FAF"/>
    <w:rsid w:val="008321CF"/>
    <w:rsid w:val="00833077"/>
    <w:rsid w:val="00833383"/>
    <w:rsid w:val="00871727"/>
    <w:rsid w:val="0087564F"/>
    <w:rsid w:val="00884F93"/>
    <w:rsid w:val="00897AB0"/>
    <w:rsid w:val="008E679E"/>
    <w:rsid w:val="008F2FE6"/>
    <w:rsid w:val="008F5029"/>
    <w:rsid w:val="008F636F"/>
    <w:rsid w:val="00920793"/>
    <w:rsid w:val="009404A3"/>
    <w:rsid w:val="009614E9"/>
    <w:rsid w:val="00961B1D"/>
    <w:rsid w:val="00967452"/>
    <w:rsid w:val="0097362F"/>
    <w:rsid w:val="00993B84"/>
    <w:rsid w:val="009A50C6"/>
    <w:rsid w:val="009A6227"/>
    <w:rsid w:val="009C09A4"/>
    <w:rsid w:val="009C305F"/>
    <w:rsid w:val="009D7808"/>
    <w:rsid w:val="009E43D3"/>
    <w:rsid w:val="009E7ABA"/>
    <w:rsid w:val="00A3040B"/>
    <w:rsid w:val="00A77C16"/>
    <w:rsid w:val="00A83DC9"/>
    <w:rsid w:val="00AA65FD"/>
    <w:rsid w:val="00AC2CC6"/>
    <w:rsid w:val="00AC7844"/>
    <w:rsid w:val="00AD62E6"/>
    <w:rsid w:val="00AE4F64"/>
    <w:rsid w:val="00AE6648"/>
    <w:rsid w:val="00AF3745"/>
    <w:rsid w:val="00AF55D2"/>
    <w:rsid w:val="00B07A56"/>
    <w:rsid w:val="00B2325F"/>
    <w:rsid w:val="00B55713"/>
    <w:rsid w:val="00B56E0A"/>
    <w:rsid w:val="00B64BCA"/>
    <w:rsid w:val="00B74AF8"/>
    <w:rsid w:val="00B96E4B"/>
    <w:rsid w:val="00BE0A4F"/>
    <w:rsid w:val="00C36412"/>
    <w:rsid w:val="00C46277"/>
    <w:rsid w:val="00C47C6F"/>
    <w:rsid w:val="00C57106"/>
    <w:rsid w:val="00C66FBD"/>
    <w:rsid w:val="00C75621"/>
    <w:rsid w:val="00C921FE"/>
    <w:rsid w:val="00CA6395"/>
    <w:rsid w:val="00CC31AE"/>
    <w:rsid w:val="00CC5816"/>
    <w:rsid w:val="00CD13CC"/>
    <w:rsid w:val="00CF4E76"/>
    <w:rsid w:val="00D017A5"/>
    <w:rsid w:val="00D01DE5"/>
    <w:rsid w:val="00D0307C"/>
    <w:rsid w:val="00D076A5"/>
    <w:rsid w:val="00D15406"/>
    <w:rsid w:val="00D16FFB"/>
    <w:rsid w:val="00D2719B"/>
    <w:rsid w:val="00D3511E"/>
    <w:rsid w:val="00D64F07"/>
    <w:rsid w:val="00DA2944"/>
    <w:rsid w:val="00DA429F"/>
    <w:rsid w:val="00DF4FFB"/>
    <w:rsid w:val="00E3668D"/>
    <w:rsid w:val="00E56B10"/>
    <w:rsid w:val="00E6775A"/>
    <w:rsid w:val="00EB5E40"/>
    <w:rsid w:val="00ED58A3"/>
    <w:rsid w:val="00EE5A34"/>
    <w:rsid w:val="00F4040A"/>
    <w:rsid w:val="00F40C49"/>
    <w:rsid w:val="00F435E4"/>
    <w:rsid w:val="00F919AA"/>
    <w:rsid w:val="00F97CAA"/>
    <w:rsid w:val="00FA395E"/>
    <w:rsid w:val="00FA7A6C"/>
    <w:rsid w:val="00FB2D13"/>
    <w:rsid w:val="00FB7C25"/>
    <w:rsid w:val="00FD329D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7E938"/>
  <w15:chartTrackingRefBased/>
  <w15:docId w15:val="{FB8AB177-3715-4F4D-9B13-FBF08C5D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Body Text"/>
    <w:basedOn w:val="a"/>
    <w:pPr>
      <w:wordWrap w:val="0"/>
      <w:autoSpaceDE w:val="0"/>
      <w:autoSpaceDN w:val="0"/>
      <w:adjustRightInd w:val="0"/>
      <w:spacing w:line="360" w:lineRule="auto"/>
    </w:pPr>
    <w:rPr>
      <w:rFonts w:ascii="ＭＳ 明朝" w:hAnsi="Times New Roman"/>
      <w:kern w:val="0"/>
      <w:sz w:val="24"/>
      <w:szCs w:val="24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826FA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E4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E4E9D"/>
    <w:rPr>
      <w:kern w:val="2"/>
      <w:sz w:val="21"/>
      <w:szCs w:val="21"/>
    </w:rPr>
  </w:style>
  <w:style w:type="character" w:styleId="ac">
    <w:name w:val="Hyperlink"/>
    <w:rsid w:val="00AE4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B839-F302-4FC7-955C-D74A88E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第22回情報・システム・利用・技術シンポジウム</vt:lpstr>
      <vt:lpstr>第22回情報・システム・利用・技術シンポジウム</vt:lpstr>
    </vt:vector>
  </TitlesOfParts>
  <Company>AIJ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第22回情報・システム・利用・技術シンポジウム</dc:title>
  <dc:subject/>
  <dc:creator>ONO</dc:creator>
  <cp:keywords/>
  <cp:lastModifiedBy>Atsushi Takizawa</cp:lastModifiedBy>
  <cp:revision>2</cp:revision>
  <cp:lastPrinted>2019-05-13T23:27:00Z</cp:lastPrinted>
  <dcterms:created xsi:type="dcterms:W3CDTF">2023-05-01T05:57:00Z</dcterms:created>
  <dcterms:modified xsi:type="dcterms:W3CDTF">2023-05-01T05:57:00Z</dcterms:modified>
</cp:coreProperties>
</file>